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DD" w:rsidRPr="002012FF" w:rsidRDefault="008B38DD" w:rsidP="008B38DD">
      <w:pPr>
        <w:jc w:val="right"/>
        <w:rPr>
          <w:sz w:val="18"/>
          <w:szCs w:val="18"/>
        </w:rPr>
      </w:pPr>
      <w:bookmarkStart w:id="0" w:name="_GoBack"/>
      <w:bookmarkEnd w:id="0"/>
    </w:p>
    <w:p w:rsidR="008B38DD" w:rsidRPr="00ED5EF6" w:rsidRDefault="008B38DD" w:rsidP="008B38DD">
      <w:pPr>
        <w:jc w:val="right"/>
        <w:rPr>
          <w:rFonts w:cs="Arial"/>
          <w:sz w:val="18"/>
          <w:szCs w:val="18"/>
        </w:rPr>
      </w:pPr>
      <w:r w:rsidRPr="00ED5EF6">
        <w:rPr>
          <w:rFonts w:cs="Arial"/>
          <w:sz w:val="18"/>
          <w:szCs w:val="18"/>
        </w:rPr>
        <w:t xml:space="preserve">Załącznik nr 1 </w:t>
      </w:r>
    </w:p>
    <w:p w:rsidR="00824A84" w:rsidRDefault="008B38DD" w:rsidP="008B38DD">
      <w:pPr>
        <w:jc w:val="right"/>
        <w:rPr>
          <w:rFonts w:cs="Arial"/>
          <w:sz w:val="18"/>
          <w:szCs w:val="18"/>
        </w:rPr>
      </w:pPr>
      <w:r w:rsidRPr="00ED5EF6">
        <w:rPr>
          <w:rFonts w:cs="Arial"/>
          <w:sz w:val="18"/>
          <w:szCs w:val="18"/>
        </w:rPr>
        <w:t xml:space="preserve">do ogłoszenia o naborze </w:t>
      </w:r>
      <w:r w:rsidR="0047123F">
        <w:rPr>
          <w:rFonts w:cs="Arial"/>
          <w:sz w:val="18"/>
          <w:szCs w:val="18"/>
        </w:rPr>
        <w:t xml:space="preserve">zewnętrznym </w:t>
      </w:r>
      <w:r w:rsidRPr="00ED5EF6">
        <w:rPr>
          <w:rFonts w:cs="Arial"/>
          <w:sz w:val="18"/>
          <w:szCs w:val="18"/>
        </w:rPr>
        <w:t>na stanowisko</w:t>
      </w:r>
      <w:r w:rsidR="00824A84">
        <w:rPr>
          <w:rFonts w:cs="Arial"/>
          <w:sz w:val="18"/>
          <w:szCs w:val="18"/>
        </w:rPr>
        <w:t xml:space="preserve"> </w:t>
      </w:r>
    </w:p>
    <w:p w:rsidR="008B38DD" w:rsidRPr="00ED5EF6" w:rsidRDefault="00824A84" w:rsidP="00F8251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</w:t>
      </w:r>
      <w:r w:rsidR="009F60F7">
        <w:rPr>
          <w:rFonts w:cs="Arial"/>
          <w:sz w:val="18"/>
          <w:szCs w:val="18"/>
        </w:rPr>
        <w:t xml:space="preserve">                                            </w:t>
      </w:r>
      <w:r w:rsidR="00F82515">
        <w:rPr>
          <w:rFonts w:cs="Arial"/>
          <w:sz w:val="18"/>
          <w:szCs w:val="18"/>
        </w:rPr>
        <w:t xml:space="preserve">           </w:t>
      </w:r>
      <w:r w:rsidR="005C7DEE">
        <w:rPr>
          <w:rFonts w:cs="Arial"/>
          <w:sz w:val="18"/>
          <w:szCs w:val="18"/>
        </w:rPr>
        <w:t xml:space="preserve">specjalista ds. </w:t>
      </w:r>
      <w:r w:rsidR="00F82515">
        <w:rPr>
          <w:rFonts w:cs="Arial"/>
          <w:sz w:val="18"/>
          <w:szCs w:val="18"/>
        </w:rPr>
        <w:t>hotelarstwa i marketingu</w:t>
      </w:r>
    </w:p>
    <w:p w:rsidR="008B38DD" w:rsidRDefault="008B38DD" w:rsidP="008B38DD"/>
    <w:p w:rsidR="00D32EFF" w:rsidRDefault="00D32EFF" w:rsidP="00D32EFF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D32EFF" w:rsidRDefault="00D32EFF" w:rsidP="00D32EFF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307565" w:rsidRDefault="00D32EFF" w:rsidP="00D32EFF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D32EFF">
        <w:rPr>
          <w:rFonts w:cs="Arial"/>
          <w:b/>
          <w:sz w:val="22"/>
          <w:szCs w:val="22"/>
        </w:rPr>
        <w:t xml:space="preserve">Oświadczenie kandydata dotyczące zgody na przetwarzanie danych osobowych w celu przeprowadzenia postępowania rekrutacyjnego na stanowisko </w:t>
      </w:r>
    </w:p>
    <w:p w:rsidR="008A304C" w:rsidRPr="00D32EFF" w:rsidRDefault="005C7DEE" w:rsidP="008A304C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specjalista ds. </w:t>
      </w:r>
      <w:r w:rsidR="00F82515">
        <w:rPr>
          <w:rFonts w:cs="Arial"/>
          <w:b/>
          <w:sz w:val="22"/>
          <w:szCs w:val="22"/>
        </w:rPr>
        <w:t>hotelarstwa i marketingu</w:t>
      </w:r>
    </w:p>
    <w:p w:rsidR="00561B65" w:rsidRDefault="00561B65" w:rsidP="008A304C">
      <w:pPr>
        <w:spacing w:line="360" w:lineRule="auto"/>
        <w:jc w:val="center"/>
        <w:rPr>
          <w:rFonts w:cs="Arial"/>
          <w:b/>
          <w:sz w:val="28"/>
          <w:szCs w:val="28"/>
          <w:lang w:eastAsia="en-US"/>
        </w:rPr>
      </w:pPr>
    </w:p>
    <w:p w:rsidR="00561B65" w:rsidRDefault="00561B65" w:rsidP="00561B65">
      <w:pPr>
        <w:spacing w:after="160" w:line="259" w:lineRule="auto"/>
        <w:jc w:val="both"/>
        <w:rPr>
          <w:rFonts w:cs="Arial"/>
          <w:b/>
          <w:sz w:val="28"/>
          <w:szCs w:val="28"/>
          <w:lang w:eastAsia="en-US"/>
        </w:rPr>
      </w:pPr>
    </w:p>
    <w:p w:rsidR="00561B65" w:rsidRPr="008323F8" w:rsidRDefault="00561B65" w:rsidP="008323F8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color w:val="000000"/>
          <w:spacing w:val="-2"/>
          <w:sz w:val="22"/>
          <w:szCs w:val="22"/>
        </w:rPr>
        <w:t>Oświadczam, że w</w:t>
      </w:r>
      <w:r w:rsidRPr="00561B65">
        <w:rPr>
          <w:rFonts w:cs="Arial"/>
          <w:color w:val="000000"/>
          <w:spacing w:val="-2"/>
          <w:sz w:val="22"/>
          <w:szCs w:val="22"/>
        </w:rPr>
        <w:t xml:space="preserve">yrażam zgodę na przetwarzanie moich danych osobowych zawartych w niniejszej </w:t>
      </w:r>
      <w:r w:rsidRPr="00561B65">
        <w:rPr>
          <w:rFonts w:cs="Arial"/>
          <w:color w:val="000000"/>
          <w:spacing w:val="1"/>
          <w:sz w:val="22"/>
          <w:szCs w:val="22"/>
        </w:rPr>
        <w:t xml:space="preserve">ofercie pracy (w tym szczególnej kategorii danych, o których mowa w art. 9 ust. 1 </w:t>
      </w:r>
      <w:r w:rsidRPr="00561B65">
        <w:rPr>
          <w:rFonts w:cs="Arial"/>
          <w:color w:val="000000"/>
          <w:spacing w:val="4"/>
          <w:sz w:val="22"/>
          <w:szCs w:val="22"/>
        </w:rPr>
        <w:t xml:space="preserve">RODO - jeśli znajdują się w zakresie tych danych) dla potrzeb niezbędnych do </w:t>
      </w:r>
      <w:r w:rsidRPr="00561B65">
        <w:rPr>
          <w:rFonts w:cs="Arial"/>
          <w:color w:val="000000"/>
          <w:sz w:val="22"/>
          <w:szCs w:val="22"/>
        </w:rPr>
        <w:t xml:space="preserve">realizacji postępowania rekrutacyjnego prowadzonego przez Nadleśnictwo </w:t>
      </w:r>
      <w:r>
        <w:rPr>
          <w:rFonts w:cs="Arial"/>
          <w:color w:val="000000"/>
          <w:sz w:val="22"/>
          <w:szCs w:val="22"/>
        </w:rPr>
        <w:t>Ustka</w:t>
      </w:r>
      <w:r w:rsidRPr="00561B65">
        <w:rPr>
          <w:rFonts w:cs="Arial"/>
          <w:color w:val="000000"/>
          <w:spacing w:val="2"/>
          <w:sz w:val="22"/>
          <w:szCs w:val="22"/>
        </w:rPr>
        <w:t xml:space="preserve"> (siedziba: ul. </w:t>
      </w:r>
      <w:r>
        <w:rPr>
          <w:rFonts w:cs="Arial"/>
          <w:color w:val="000000"/>
          <w:spacing w:val="2"/>
          <w:sz w:val="22"/>
          <w:szCs w:val="22"/>
        </w:rPr>
        <w:t>Słupska 25</w:t>
      </w:r>
      <w:r w:rsidRPr="00561B65">
        <w:rPr>
          <w:rFonts w:cs="Arial"/>
          <w:color w:val="000000"/>
          <w:spacing w:val="2"/>
          <w:sz w:val="22"/>
          <w:szCs w:val="22"/>
        </w:rPr>
        <w:t xml:space="preserve">, </w:t>
      </w:r>
      <w:r>
        <w:rPr>
          <w:rFonts w:cs="Arial"/>
          <w:color w:val="000000"/>
          <w:spacing w:val="2"/>
          <w:sz w:val="22"/>
          <w:szCs w:val="22"/>
        </w:rPr>
        <w:t>76 – 270 Ustka</w:t>
      </w:r>
      <w:r w:rsidRPr="00561B65">
        <w:rPr>
          <w:rFonts w:cs="Arial"/>
          <w:color w:val="000000"/>
          <w:spacing w:val="2"/>
          <w:sz w:val="22"/>
          <w:szCs w:val="22"/>
        </w:rPr>
        <w:t>) na stanowisko</w:t>
      </w:r>
      <w:r w:rsidRPr="008323F8">
        <w:rPr>
          <w:rFonts w:cs="Arial"/>
          <w:color w:val="000000"/>
          <w:spacing w:val="2"/>
          <w:sz w:val="22"/>
          <w:szCs w:val="22"/>
        </w:rPr>
        <w:t xml:space="preserve"> </w:t>
      </w:r>
      <w:r w:rsidR="005C7DEE">
        <w:rPr>
          <w:rFonts w:cs="Arial"/>
          <w:sz w:val="22"/>
          <w:szCs w:val="22"/>
        </w:rPr>
        <w:t xml:space="preserve">specjalista ds. </w:t>
      </w:r>
      <w:r w:rsidR="00F82515">
        <w:rPr>
          <w:rFonts w:cs="Arial"/>
          <w:sz w:val="22"/>
          <w:szCs w:val="22"/>
        </w:rPr>
        <w:t>hotelarstwa i marketingu</w:t>
      </w:r>
      <w:r w:rsidR="008323F8" w:rsidRPr="008323F8">
        <w:rPr>
          <w:rFonts w:cs="Arial"/>
          <w:sz w:val="22"/>
          <w:szCs w:val="22"/>
        </w:rPr>
        <w:t xml:space="preserve"> </w:t>
      </w:r>
      <w:r w:rsidRPr="00561B65">
        <w:rPr>
          <w:rFonts w:cs="Arial"/>
          <w:color w:val="000000"/>
          <w:spacing w:val="5"/>
          <w:sz w:val="22"/>
          <w:szCs w:val="22"/>
        </w:rPr>
        <w:t xml:space="preserve">(zgodnie z Rozporządzeniem Parlamentu </w:t>
      </w:r>
      <w:r w:rsidRPr="00561B65">
        <w:rPr>
          <w:rFonts w:cs="Arial"/>
          <w:color w:val="000000"/>
          <w:sz w:val="22"/>
          <w:szCs w:val="22"/>
        </w:rPr>
        <w:t xml:space="preserve">Europejskiego i Rady (UE) 2016/679 z dnia 27 kwietnia 2016 r. w sprawie ochrony </w:t>
      </w:r>
      <w:r w:rsidRPr="00561B65">
        <w:rPr>
          <w:rFonts w:cs="Arial"/>
          <w:color w:val="000000"/>
          <w:spacing w:val="7"/>
          <w:sz w:val="22"/>
          <w:szCs w:val="22"/>
        </w:rPr>
        <w:t xml:space="preserve">osób fizycznych w związku z przetwarzaniem danych osobowych i w sprawie </w:t>
      </w:r>
      <w:r w:rsidRPr="00561B65">
        <w:rPr>
          <w:rFonts w:cs="Arial"/>
          <w:color w:val="000000"/>
          <w:spacing w:val="3"/>
          <w:sz w:val="22"/>
          <w:szCs w:val="22"/>
        </w:rPr>
        <w:t xml:space="preserve">swobodnego przepływu takich danych oraz uchylenia dyrektywy 95/46/WE oraz </w:t>
      </w:r>
      <w:r w:rsidRPr="00561B65">
        <w:rPr>
          <w:rFonts w:cs="Arial"/>
          <w:color w:val="000000"/>
          <w:spacing w:val="-1"/>
          <w:sz w:val="22"/>
          <w:szCs w:val="22"/>
        </w:rPr>
        <w:t xml:space="preserve">ustawą z dnia 10 maja 2018 r. o ochronie danych osobowych, Dz. U. z 2018 r. poz. </w:t>
      </w:r>
      <w:r w:rsidRPr="00561B65">
        <w:rPr>
          <w:rFonts w:cs="Arial"/>
          <w:color w:val="000000"/>
          <w:sz w:val="22"/>
          <w:szCs w:val="22"/>
        </w:rPr>
        <w:t>1000).</w:t>
      </w:r>
    </w:p>
    <w:p w:rsidR="00561B65" w:rsidRDefault="00561B65" w:rsidP="00561B65">
      <w:pPr>
        <w:spacing w:before="252" w:after="1224" w:line="276" w:lineRule="auto"/>
        <w:jc w:val="both"/>
        <w:rPr>
          <w:color w:val="000000"/>
          <w:spacing w:val="-2"/>
        </w:rPr>
      </w:pPr>
    </w:p>
    <w:p w:rsidR="00445C60" w:rsidRPr="0054544A" w:rsidRDefault="00445C60" w:rsidP="00445C60">
      <w:pPr>
        <w:ind w:left="197" w:right="244"/>
        <w:jc w:val="right"/>
        <w:rPr>
          <w:rFonts w:eastAsia="Arial" w:cs="Arial"/>
          <w:sz w:val="20"/>
          <w:szCs w:val="20"/>
        </w:rPr>
      </w:pPr>
      <w:r w:rsidRPr="0054544A">
        <w:rPr>
          <w:rFonts w:eastAsia="Arial" w:cs="Arial"/>
          <w:sz w:val="20"/>
          <w:szCs w:val="20"/>
        </w:rPr>
        <w:t>................................</w:t>
      </w:r>
      <w:r w:rsidRPr="0054544A">
        <w:rPr>
          <w:rFonts w:eastAsia="Arial" w:cs="Arial"/>
          <w:spacing w:val="-3"/>
          <w:sz w:val="20"/>
          <w:szCs w:val="20"/>
        </w:rPr>
        <w:t>.</w:t>
      </w:r>
      <w:r w:rsidRPr="0054544A">
        <w:rPr>
          <w:rFonts w:eastAsia="Arial" w:cs="Arial"/>
          <w:sz w:val="20"/>
          <w:szCs w:val="20"/>
        </w:rPr>
        <w:t>..........................</w:t>
      </w:r>
    </w:p>
    <w:p w:rsidR="00445C60" w:rsidRPr="0054544A" w:rsidRDefault="00445C60" w:rsidP="00445C60">
      <w:pPr>
        <w:tabs>
          <w:tab w:val="left" w:pos="6120"/>
        </w:tabs>
        <w:spacing w:line="179" w:lineRule="exact"/>
        <w:ind w:right="-20"/>
        <w:rPr>
          <w:rFonts w:eastAsia="Arial" w:cs="Arial"/>
          <w:w w:val="106"/>
          <w:position w:val="-1"/>
          <w:sz w:val="16"/>
          <w:szCs w:val="16"/>
        </w:rPr>
      </w:pPr>
      <w:r>
        <w:rPr>
          <w:rFonts w:eastAsia="Arial" w:cs="Arial"/>
          <w:position w:val="-1"/>
          <w:sz w:val="20"/>
          <w:szCs w:val="20"/>
        </w:rPr>
        <w:t xml:space="preserve">                                                                                                           </w:t>
      </w:r>
      <w:r w:rsidRPr="0054544A">
        <w:rPr>
          <w:rFonts w:eastAsia="Arial" w:cs="Arial"/>
          <w:position w:val="-1"/>
          <w:sz w:val="16"/>
          <w:szCs w:val="16"/>
        </w:rPr>
        <w:t xml:space="preserve">(miejscowość, data i podpis </w:t>
      </w:r>
      <w:r w:rsidRPr="0054544A">
        <w:rPr>
          <w:rFonts w:eastAsia="Arial" w:cs="Arial"/>
          <w:spacing w:val="3"/>
          <w:position w:val="-1"/>
          <w:sz w:val="16"/>
          <w:szCs w:val="16"/>
        </w:rPr>
        <w:t xml:space="preserve"> </w:t>
      </w:r>
      <w:r w:rsidRPr="0054544A">
        <w:rPr>
          <w:rFonts w:eastAsia="Arial" w:cs="Arial"/>
          <w:w w:val="106"/>
          <w:position w:val="-1"/>
          <w:sz w:val="16"/>
          <w:szCs w:val="16"/>
        </w:rPr>
        <w:t>kandydata)</w:t>
      </w:r>
    </w:p>
    <w:p w:rsidR="00562EA1" w:rsidRPr="006852C1" w:rsidRDefault="00045AA1" w:rsidP="006852C1"/>
    <w:sectPr w:rsidR="00562EA1" w:rsidRPr="006852C1" w:rsidSect="0009725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A1" w:rsidRDefault="00045AA1">
      <w:r>
        <w:separator/>
      </w:r>
    </w:p>
  </w:endnote>
  <w:endnote w:type="continuationSeparator" w:id="0">
    <w:p w:rsidR="00045AA1" w:rsidRDefault="0004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3A7649" w:rsidP="004007F2">
    <w:r>
      <w:fldChar w:fldCharType="begin"/>
    </w:r>
    <w:r>
      <w:instrText xml:space="preserve">PAGE  </w:instrText>
    </w:r>
    <w:r>
      <w:fldChar w:fldCharType="end"/>
    </w:r>
  </w:p>
  <w:p w:rsidR="008228AB" w:rsidRDefault="00045AA1"/>
  <w:p w:rsidR="008228AB" w:rsidRDefault="00045AA1"/>
  <w:p w:rsidR="008228AB" w:rsidRDefault="00045AA1"/>
  <w:p w:rsidR="008228AB" w:rsidRDefault="003A7649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045AA1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3A7649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8323F8">
      <w:rPr>
        <w:noProof/>
      </w:rPr>
      <w:t>2</w:t>
    </w:r>
    <w:r w:rsidRPr="00B77DCF">
      <w:fldChar w:fldCharType="end"/>
    </w:r>
  </w:p>
  <w:p w:rsidR="008228AB" w:rsidRPr="00807343" w:rsidRDefault="00045AA1" w:rsidP="00D35507"/>
  <w:p w:rsidR="008228AB" w:rsidRDefault="00045AA1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5" w:rsidRDefault="003A7649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045AA1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3A7649"/>
                </w:txbxContent>
              </v:textbox>
            </v:shape>
          </w:pict>
        </mc:Fallback>
      </mc:AlternateContent>
    </w:r>
  </w:p>
  <w:p w:rsidR="00A16646" w:rsidRDefault="00045AA1" w:rsidP="006B12DA">
    <w:pPr>
      <w:ind w:left="142"/>
      <w:rPr>
        <w:noProof/>
      </w:rPr>
    </w:pPr>
  </w:p>
  <w:p w:rsidR="00971CD1" w:rsidRPr="00807343" w:rsidRDefault="003A7649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:rsidR="001E0B5C" w:rsidRDefault="003A7649" w:rsidP="001E0B5C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4627245</wp:posOffset>
              </wp:positionH>
              <wp:positionV relativeFrom="paragraph">
                <wp:posOffset>34290</wp:posOffset>
              </wp:positionV>
              <wp:extent cx="1381125" cy="327660"/>
              <wp:effectExtent l="0" t="0" r="28575" b="1524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B5C" w:rsidRPr="0009725E" w:rsidRDefault="003A7649" w:rsidP="00465291">
                          <w:pPr>
                            <w:jc w:val="right"/>
                            <w:rPr>
                              <w:rFonts w:cs="Arial"/>
                              <w:b/>
                              <w:color w:val="005023"/>
                            </w:rPr>
                          </w:pPr>
                          <w:r w:rsidRPr="0009725E"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28" type="#_x0000_t202" style="position:absolute;margin-left:364.35pt;margin-top:2.7pt;width:108.7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" strokecolor="white">
              <v:textbox inset=",0">
                <w:txbxContent>
                  <w:p w:rsidR="001E0B5C" w:rsidRPr="0009725E" w:rsidRDefault="003A7649" w:rsidP="00465291">
                    <w:pPr>
                      <w:jc w:val="right"/>
                      <w:rPr>
                        <w:rFonts w:cs="Arial"/>
                        <w:b/>
                        <w:color w:val="005023"/>
                      </w:rPr>
                    </w:pPr>
                    <w:r w:rsidRPr="0009725E"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  <w:szCs w:val="16"/>
      </w:rPr>
      <w:t>Nadleśnictwo Ustka, Słupska 25, 76-270 Ustka</w:t>
    </w:r>
    <w:r>
      <w:rPr>
        <w:rFonts w:cs="Arial"/>
        <w:sz w:val="16"/>
        <w:szCs w:val="16"/>
      </w:rPr>
      <w:tab/>
    </w:r>
  </w:p>
  <w:p w:rsidR="001E0B5C" w:rsidRDefault="003A7649" w:rsidP="001E0B5C">
    <w:pPr>
      <w:rPr>
        <w:lang w:val="en-US"/>
      </w:rPr>
    </w:pPr>
    <w:r>
      <w:rPr>
        <w:rFonts w:cs="Arial"/>
        <w:sz w:val="16"/>
        <w:szCs w:val="16"/>
        <w:lang w:val="en-US"/>
      </w:rPr>
      <w:t>tel.: +48 59 814 40 00, fax: 59 814 40 09, e-mail: ustka@szczecinek.lasy.gov.pl</w:t>
    </w:r>
  </w:p>
  <w:p w:rsidR="008228AB" w:rsidRPr="001E0B5C" w:rsidRDefault="00045AA1" w:rsidP="001E0B5C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A1" w:rsidRDefault="00045AA1">
      <w:r>
        <w:separator/>
      </w:r>
    </w:p>
  </w:footnote>
  <w:footnote w:type="continuationSeparator" w:id="0">
    <w:p w:rsidR="00045AA1" w:rsidRDefault="0004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3A7649" w:rsidP="009B0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914698" cy="428141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98" cy="4281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FF1" w:rsidRPr="00567FF1" w:rsidRDefault="003A7649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Pr="00567FF1">
                            <w:rPr>
                              <w:rFonts w:cs="Arial"/>
                              <w:szCs w:val="28"/>
                            </w:rPr>
                            <w:t xml:space="preserve">Nadleśnictwo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Ustka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229.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" filled="f" stroked="f" strokecolor="white" strokeweight="0">
              <v:textbox>
                <w:txbxContent>
                  <w:p w:rsidR="00567FF1" w:rsidRPr="00567FF1" w:rsidRDefault="003A7649" w:rsidP="00567FF1">
                    <w:pPr>
                      <w:pStyle w:val="LPNaglowek"/>
                    </w:pPr>
                    <w:r>
                      <w:t xml:space="preserve"> </w:t>
                    </w:r>
                    <w:r w:rsidRPr="00567FF1">
                      <w:rPr>
                        <w:rFonts w:cs="Arial"/>
                        <w:szCs w:val="28"/>
                      </w:rPr>
                      <w:t xml:space="preserve">Nadleśnictwo </w:t>
                    </w:r>
                    <w:r>
                      <w:rPr>
                        <w:rFonts w:cs="Arial"/>
                        <w:szCs w:val="28"/>
                      </w:rPr>
                      <w:t>Ustka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567FF1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15"/>
    <w:multiLevelType w:val="hybridMultilevel"/>
    <w:tmpl w:val="D3B4475C"/>
    <w:lvl w:ilvl="0" w:tplc="C400BCB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C2BA1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76B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80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02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EF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E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AE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F9A24F00">
      <w:start w:val="1"/>
      <w:numFmt w:val="decimal"/>
      <w:lvlText w:val="%1."/>
      <w:lvlJc w:val="left"/>
      <w:pPr>
        <w:ind w:left="720" w:hanging="360"/>
      </w:pPr>
    </w:lvl>
    <w:lvl w:ilvl="1" w:tplc="2EBAEDA0" w:tentative="1">
      <w:start w:val="1"/>
      <w:numFmt w:val="lowerLetter"/>
      <w:lvlText w:val="%2."/>
      <w:lvlJc w:val="left"/>
      <w:pPr>
        <w:ind w:left="1440" w:hanging="360"/>
      </w:pPr>
    </w:lvl>
    <w:lvl w:ilvl="2" w:tplc="AB5206E0" w:tentative="1">
      <w:start w:val="1"/>
      <w:numFmt w:val="lowerRoman"/>
      <w:lvlText w:val="%3."/>
      <w:lvlJc w:val="right"/>
      <w:pPr>
        <w:ind w:left="2160" w:hanging="180"/>
      </w:pPr>
    </w:lvl>
    <w:lvl w:ilvl="3" w:tplc="3C921DE4" w:tentative="1">
      <w:start w:val="1"/>
      <w:numFmt w:val="decimal"/>
      <w:lvlText w:val="%4."/>
      <w:lvlJc w:val="left"/>
      <w:pPr>
        <w:ind w:left="2880" w:hanging="360"/>
      </w:pPr>
    </w:lvl>
    <w:lvl w:ilvl="4" w:tplc="3EFE0330" w:tentative="1">
      <w:start w:val="1"/>
      <w:numFmt w:val="lowerLetter"/>
      <w:lvlText w:val="%5."/>
      <w:lvlJc w:val="left"/>
      <w:pPr>
        <w:ind w:left="3600" w:hanging="360"/>
      </w:pPr>
    </w:lvl>
    <w:lvl w:ilvl="5" w:tplc="C11CC146" w:tentative="1">
      <w:start w:val="1"/>
      <w:numFmt w:val="lowerRoman"/>
      <w:lvlText w:val="%6."/>
      <w:lvlJc w:val="right"/>
      <w:pPr>
        <w:ind w:left="4320" w:hanging="180"/>
      </w:pPr>
    </w:lvl>
    <w:lvl w:ilvl="6" w:tplc="18084016" w:tentative="1">
      <w:start w:val="1"/>
      <w:numFmt w:val="decimal"/>
      <w:lvlText w:val="%7."/>
      <w:lvlJc w:val="left"/>
      <w:pPr>
        <w:ind w:left="5040" w:hanging="360"/>
      </w:pPr>
    </w:lvl>
    <w:lvl w:ilvl="7" w:tplc="16D43834" w:tentative="1">
      <w:start w:val="1"/>
      <w:numFmt w:val="lowerLetter"/>
      <w:lvlText w:val="%8."/>
      <w:lvlJc w:val="left"/>
      <w:pPr>
        <w:ind w:left="5760" w:hanging="360"/>
      </w:pPr>
    </w:lvl>
    <w:lvl w:ilvl="8" w:tplc="6FE4D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D98EB6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EEF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62B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03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4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E3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44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0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C65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880A892E">
      <w:start w:val="1"/>
      <w:numFmt w:val="decimal"/>
      <w:lvlText w:val="%1."/>
      <w:lvlJc w:val="left"/>
      <w:pPr>
        <w:ind w:left="720" w:hanging="360"/>
      </w:pPr>
    </w:lvl>
    <w:lvl w:ilvl="1" w:tplc="305207EA" w:tentative="1">
      <w:start w:val="1"/>
      <w:numFmt w:val="lowerLetter"/>
      <w:lvlText w:val="%2."/>
      <w:lvlJc w:val="left"/>
      <w:pPr>
        <w:ind w:left="1440" w:hanging="360"/>
      </w:pPr>
    </w:lvl>
    <w:lvl w:ilvl="2" w:tplc="1A46466E" w:tentative="1">
      <w:start w:val="1"/>
      <w:numFmt w:val="lowerRoman"/>
      <w:lvlText w:val="%3."/>
      <w:lvlJc w:val="right"/>
      <w:pPr>
        <w:ind w:left="2160" w:hanging="180"/>
      </w:pPr>
    </w:lvl>
    <w:lvl w:ilvl="3" w:tplc="6194CEB8" w:tentative="1">
      <w:start w:val="1"/>
      <w:numFmt w:val="decimal"/>
      <w:lvlText w:val="%4."/>
      <w:lvlJc w:val="left"/>
      <w:pPr>
        <w:ind w:left="2880" w:hanging="360"/>
      </w:pPr>
    </w:lvl>
    <w:lvl w:ilvl="4" w:tplc="F5FC53E4" w:tentative="1">
      <w:start w:val="1"/>
      <w:numFmt w:val="lowerLetter"/>
      <w:lvlText w:val="%5."/>
      <w:lvlJc w:val="left"/>
      <w:pPr>
        <w:ind w:left="3600" w:hanging="360"/>
      </w:pPr>
    </w:lvl>
    <w:lvl w:ilvl="5" w:tplc="C4A46392" w:tentative="1">
      <w:start w:val="1"/>
      <w:numFmt w:val="lowerRoman"/>
      <w:lvlText w:val="%6."/>
      <w:lvlJc w:val="right"/>
      <w:pPr>
        <w:ind w:left="4320" w:hanging="180"/>
      </w:pPr>
    </w:lvl>
    <w:lvl w:ilvl="6" w:tplc="3D067EFC" w:tentative="1">
      <w:start w:val="1"/>
      <w:numFmt w:val="decimal"/>
      <w:lvlText w:val="%7."/>
      <w:lvlJc w:val="left"/>
      <w:pPr>
        <w:ind w:left="5040" w:hanging="360"/>
      </w:pPr>
    </w:lvl>
    <w:lvl w:ilvl="7" w:tplc="28825A20" w:tentative="1">
      <w:start w:val="1"/>
      <w:numFmt w:val="lowerLetter"/>
      <w:lvlText w:val="%8."/>
      <w:lvlJc w:val="left"/>
      <w:pPr>
        <w:ind w:left="5760" w:hanging="360"/>
      </w:pPr>
    </w:lvl>
    <w:lvl w:ilvl="8" w:tplc="05804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D51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84D36C" w:tentative="1">
      <w:start w:val="1"/>
      <w:numFmt w:val="lowerLetter"/>
      <w:lvlText w:val="%2."/>
      <w:lvlJc w:val="left"/>
      <w:pPr>
        <w:ind w:left="1440" w:hanging="360"/>
      </w:pPr>
    </w:lvl>
    <w:lvl w:ilvl="2" w:tplc="7034E08E" w:tentative="1">
      <w:start w:val="1"/>
      <w:numFmt w:val="lowerRoman"/>
      <w:lvlText w:val="%3."/>
      <w:lvlJc w:val="right"/>
      <w:pPr>
        <w:ind w:left="2160" w:hanging="180"/>
      </w:pPr>
    </w:lvl>
    <w:lvl w:ilvl="3" w:tplc="48AECF04" w:tentative="1">
      <w:start w:val="1"/>
      <w:numFmt w:val="decimal"/>
      <w:lvlText w:val="%4."/>
      <w:lvlJc w:val="left"/>
      <w:pPr>
        <w:ind w:left="2880" w:hanging="360"/>
      </w:pPr>
    </w:lvl>
    <w:lvl w:ilvl="4" w:tplc="4F388AD8" w:tentative="1">
      <w:start w:val="1"/>
      <w:numFmt w:val="lowerLetter"/>
      <w:lvlText w:val="%5."/>
      <w:lvlJc w:val="left"/>
      <w:pPr>
        <w:ind w:left="3600" w:hanging="360"/>
      </w:pPr>
    </w:lvl>
    <w:lvl w:ilvl="5" w:tplc="0FEACDBA" w:tentative="1">
      <w:start w:val="1"/>
      <w:numFmt w:val="lowerRoman"/>
      <w:lvlText w:val="%6."/>
      <w:lvlJc w:val="right"/>
      <w:pPr>
        <w:ind w:left="4320" w:hanging="180"/>
      </w:pPr>
    </w:lvl>
    <w:lvl w:ilvl="6" w:tplc="06A8D932" w:tentative="1">
      <w:start w:val="1"/>
      <w:numFmt w:val="decimal"/>
      <w:lvlText w:val="%7."/>
      <w:lvlJc w:val="left"/>
      <w:pPr>
        <w:ind w:left="5040" w:hanging="360"/>
      </w:pPr>
    </w:lvl>
    <w:lvl w:ilvl="7" w:tplc="11DEDE24" w:tentative="1">
      <w:start w:val="1"/>
      <w:numFmt w:val="lowerLetter"/>
      <w:lvlText w:val="%8."/>
      <w:lvlJc w:val="left"/>
      <w:pPr>
        <w:ind w:left="5760" w:hanging="360"/>
      </w:pPr>
    </w:lvl>
    <w:lvl w:ilvl="8" w:tplc="CD48C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3E1"/>
    <w:multiLevelType w:val="hybridMultilevel"/>
    <w:tmpl w:val="9CF039A8"/>
    <w:lvl w:ilvl="0" w:tplc="FE6C0742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C5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0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A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4C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27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1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63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245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02037"/>
    <w:rsid w:val="000203C2"/>
    <w:rsid w:val="00045AA1"/>
    <w:rsid w:val="000858DD"/>
    <w:rsid w:val="000F2DBC"/>
    <w:rsid w:val="00185AD5"/>
    <w:rsid w:val="00194594"/>
    <w:rsid w:val="002500F5"/>
    <w:rsid w:val="00307565"/>
    <w:rsid w:val="00373079"/>
    <w:rsid w:val="00396FE3"/>
    <w:rsid w:val="003A7649"/>
    <w:rsid w:val="00445C60"/>
    <w:rsid w:val="0047123F"/>
    <w:rsid w:val="004E29AA"/>
    <w:rsid w:val="00505C81"/>
    <w:rsid w:val="00546D1F"/>
    <w:rsid w:val="00561B65"/>
    <w:rsid w:val="0056672E"/>
    <w:rsid w:val="005C7DEE"/>
    <w:rsid w:val="00623E76"/>
    <w:rsid w:val="00653970"/>
    <w:rsid w:val="00765B48"/>
    <w:rsid w:val="007D5B6F"/>
    <w:rsid w:val="00824A84"/>
    <w:rsid w:val="00830055"/>
    <w:rsid w:val="00832277"/>
    <w:rsid w:val="008323F8"/>
    <w:rsid w:val="008A304C"/>
    <w:rsid w:val="008B38DD"/>
    <w:rsid w:val="008C69A8"/>
    <w:rsid w:val="008E0A77"/>
    <w:rsid w:val="009005F1"/>
    <w:rsid w:val="009F60F7"/>
    <w:rsid w:val="00A340EF"/>
    <w:rsid w:val="00BB17B2"/>
    <w:rsid w:val="00BB2D4D"/>
    <w:rsid w:val="00BF3AAA"/>
    <w:rsid w:val="00C7373A"/>
    <w:rsid w:val="00D32EFF"/>
    <w:rsid w:val="00D4513C"/>
    <w:rsid w:val="00D5749A"/>
    <w:rsid w:val="00E218B2"/>
    <w:rsid w:val="00E66F02"/>
    <w:rsid w:val="00E704DB"/>
    <w:rsid w:val="00ED5EF6"/>
    <w:rsid w:val="00EE2AF9"/>
    <w:rsid w:val="00F82515"/>
    <w:rsid w:val="00F830A1"/>
    <w:rsid w:val="00F91726"/>
    <w:rsid w:val="00F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8EBE88-341F-4E36-AC42-23FF0DA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Alina Fiedorowicz</cp:lastModifiedBy>
  <cp:revision>2</cp:revision>
  <cp:lastPrinted>2021-03-02T06:55:00Z</cp:lastPrinted>
  <dcterms:created xsi:type="dcterms:W3CDTF">2022-08-23T11:44:00Z</dcterms:created>
  <dcterms:modified xsi:type="dcterms:W3CDTF">2022-08-23T11:44:00Z</dcterms:modified>
</cp:coreProperties>
</file>